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C" w:rsidRDefault="00E86AAC" w:rsidP="00200FC9">
      <w:bookmarkStart w:id="0" w:name="_Toc134283292"/>
      <w:bookmarkStart w:id="1" w:name="_Toc134283305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 xml:space="preserve"> </w:t>
      </w:r>
    </w:p>
    <w:p w:rsidR="00200FC9" w:rsidRDefault="00F87AFA" w:rsidP="00200FC9">
      <w:r>
        <w:rPr>
          <w:rFonts w:hint="eastAsia"/>
        </w:rPr>
        <w:t>附件</w:t>
      </w:r>
      <w:r w:rsidR="008A7649">
        <w:rPr>
          <w:rFonts w:hint="eastAsia"/>
        </w:rPr>
        <w:t>1</w:t>
      </w:r>
    </w:p>
    <w:p w:rsidR="00200FC9" w:rsidRPr="00200FC9" w:rsidRDefault="00200FC9" w:rsidP="00200FC9">
      <w:pPr>
        <w:pStyle w:val="1"/>
        <w:spacing w:before="0" w:after="0" w:line="240" w:lineRule="auto"/>
        <w:ind w:firstLineChars="245" w:firstLine="885"/>
        <w:rPr>
          <w:sz w:val="36"/>
          <w:szCs w:val="36"/>
        </w:rPr>
      </w:pPr>
      <w:r>
        <w:rPr>
          <w:rFonts w:hint="eastAsia"/>
          <w:sz w:val="36"/>
          <w:szCs w:val="36"/>
        </w:rPr>
        <w:t>江苏省肿瘤</w:t>
      </w:r>
      <w:r w:rsidRPr="002A2A1F">
        <w:rPr>
          <w:rFonts w:hint="eastAsia"/>
          <w:sz w:val="36"/>
          <w:szCs w:val="36"/>
        </w:rPr>
        <w:t>医院医用耗材报名信息登记</w:t>
      </w:r>
      <w:bookmarkEnd w:id="0"/>
      <w:bookmarkEnd w:id="1"/>
      <w:r>
        <w:rPr>
          <w:rFonts w:hint="eastAsia"/>
          <w:sz w:val="36"/>
          <w:szCs w:val="36"/>
        </w:rPr>
        <w:t>表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3827"/>
        <w:gridCol w:w="1559"/>
        <w:gridCol w:w="2531"/>
      </w:tblGrid>
      <w:tr w:rsidR="008F2B53" w:rsidTr="00F6416B">
        <w:trPr>
          <w:trHeight w:hRule="exact" w:val="77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医用耗材名称</w:t>
            </w:r>
          </w:p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（注册证</w:t>
            </w:r>
            <w:r w:rsidR="00F6416B">
              <w:rPr>
                <w:rFonts w:ascii="宋体" w:hAnsi="宋体" w:hint="eastAsia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2B53" w:rsidTr="00F6416B">
        <w:trPr>
          <w:trHeight w:hRule="exact" w:val="73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84795" w:rsidTr="00F6416B">
        <w:trPr>
          <w:trHeight w:hRule="exact" w:val="70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95" w:rsidRDefault="00D84795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经营企业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95" w:rsidRDefault="00D84795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2B53" w:rsidTr="00962EEB">
        <w:trPr>
          <w:trHeight w:hRule="exact" w:val="71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最小包装单位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2B53" w:rsidTr="00F6416B">
        <w:trPr>
          <w:trHeight w:hRule="exact" w:val="84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位国家医保编码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2B53" w:rsidTr="00962EEB">
        <w:trPr>
          <w:trHeight w:hRule="exact" w:val="8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注册证号</w:t>
            </w:r>
          </w:p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或备案凭证号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2B53" w:rsidTr="00962EEB">
        <w:trPr>
          <w:trHeight w:hRule="exact" w:val="75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生产许可证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53" w:rsidRDefault="008F2B53" w:rsidP="0004512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53" w:rsidRDefault="008F2B53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00FC9" w:rsidTr="00F6416B">
        <w:trPr>
          <w:trHeight w:hRule="exact" w:val="8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C9" w:rsidRDefault="00200FC9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sz w:val="24"/>
                <w:szCs w:val="24"/>
              </w:rPr>
              <w:t>供应商授权书起、止日期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C9" w:rsidRDefault="00200FC9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042C" w:rsidTr="008655D5">
        <w:trPr>
          <w:trHeight w:hRule="exact" w:val="821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42C" w:rsidRDefault="004A042C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收费情况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C" w:rsidRDefault="004A042C" w:rsidP="00045120">
            <w:pPr>
              <w:rPr>
                <w:rFonts w:ascii="宋体" w:hAnsi="宋体"/>
                <w:szCs w:val="21"/>
              </w:rPr>
            </w:pPr>
            <w:r w:rsidRPr="004A042C">
              <w:rPr>
                <w:rFonts w:ascii="宋体" w:eastAsia="宋体" w:hAnsi="宋体" w:hint="eastAsia"/>
                <w:szCs w:val="21"/>
              </w:rPr>
              <w:t>收费编码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C" w:rsidRPr="00D46571" w:rsidRDefault="004A042C" w:rsidP="00496EF8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 w:rsidRPr="00D46571">
              <w:rPr>
                <w:rFonts w:ascii="宋体" w:eastAsia="宋体" w:hAnsi="宋体" w:hint="eastAsia"/>
                <w:szCs w:val="21"/>
              </w:rPr>
              <w:t>不可单独计价收费</w:t>
            </w:r>
          </w:p>
        </w:tc>
      </w:tr>
      <w:tr w:rsidR="004A042C" w:rsidTr="00962EEB">
        <w:trPr>
          <w:trHeight w:hRule="exact" w:val="668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C" w:rsidRDefault="004A042C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C" w:rsidRPr="00D46571" w:rsidRDefault="004A042C" w:rsidP="00045120">
            <w:pPr>
              <w:rPr>
                <w:rFonts w:ascii="宋体" w:hAnsi="宋体"/>
                <w:szCs w:val="21"/>
                <w:u w:val="single"/>
              </w:rPr>
            </w:pPr>
            <w:r w:rsidRPr="004A042C">
              <w:rPr>
                <w:rFonts w:ascii="宋体" w:hAnsi="宋体" w:hint="eastAsia"/>
                <w:szCs w:val="21"/>
              </w:rPr>
              <w:t>医保编码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C" w:rsidRPr="00D46571" w:rsidRDefault="004A042C" w:rsidP="008F2B53">
            <w:pPr>
              <w:pStyle w:val="a8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  <w:r w:rsidRPr="00D46571">
              <w:rPr>
                <w:rFonts w:ascii="宋体" w:eastAsia="宋体" w:hAnsi="宋体" w:hint="eastAsia"/>
                <w:szCs w:val="21"/>
              </w:rPr>
              <w:t>自费</w:t>
            </w:r>
          </w:p>
        </w:tc>
      </w:tr>
      <w:tr w:rsidR="00F6416B" w:rsidTr="00962EEB">
        <w:trPr>
          <w:trHeight w:val="163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6B" w:rsidRDefault="00F6416B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中标情况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6B" w:rsidRDefault="00F6416B" w:rsidP="00045120">
            <w:pPr>
              <w:rPr>
                <w:szCs w:val="21"/>
              </w:rPr>
            </w:pPr>
            <w:r w:rsidRPr="002A2A1F">
              <w:rPr>
                <w:rFonts w:hint="eastAsia"/>
                <w:szCs w:val="21"/>
              </w:rPr>
              <w:t>江苏</w:t>
            </w:r>
            <w:r w:rsidR="008655D5">
              <w:rPr>
                <w:rFonts w:hint="eastAsia"/>
                <w:szCs w:val="21"/>
              </w:rPr>
              <w:t>省中标产品（编码</w:t>
            </w:r>
            <w:r>
              <w:rPr>
                <w:rFonts w:hint="eastAsia"/>
                <w:szCs w:val="21"/>
              </w:rPr>
              <w:t>）</w:t>
            </w:r>
            <w:r w:rsidR="008655D5">
              <w:rPr>
                <w:rFonts w:hint="eastAsia"/>
                <w:szCs w:val="21"/>
              </w:rPr>
              <w:t>:</w:t>
            </w:r>
          </w:p>
          <w:p w:rsidR="00F6416B" w:rsidRDefault="00F6416B" w:rsidP="00045120">
            <w:pPr>
              <w:rPr>
                <w:rFonts w:ascii="Times New Roman" w:hAnsi="Times New Roman"/>
                <w:szCs w:val="21"/>
              </w:rPr>
            </w:pPr>
            <w:r w:rsidRPr="002A2A1F">
              <w:rPr>
                <w:rFonts w:hint="eastAsia"/>
                <w:szCs w:val="21"/>
              </w:rPr>
              <w:t>南京</w:t>
            </w:r>
            <w:r w:rsidR="008655D5">
              <w:rPr>
                <w:rFonts w:hint="eastAsia"/>
                <w:szCs w:val="21"/>
              </w:rPr>
              <w:t>市中标产品（编码</w:t>
            </w:r>
            <w:r>
              <w:rPr>
                <w:rFonts w:hint="eastAsia"/>
                <w:szCs w:val="21"/>
              </w:rPr>
              <w:t>）</w:t>
            </w:r>
            <w:r w:rsidR="008655D5">
              <w:rPr>
                <w:rFonts w:hint="eastAsia"/>
                <w:szCs w:val="21"/>
              </w:rPr>
              <w:t>:</w:t>
            </w:r>
          </w:p>
          <w:p w:rsidR="00F6416B" w:rsidRDefault="00F6416B" w:rsidP="0004512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16B" w:rsidRDefault="00F6416B" w:rsidP="000451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中标（挂网）价（元）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16B" w:rsidRDefault="00F6416B" w:rsidP="000451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416B" w:rsidTr="00962EEB">
        <w:trPr>
          <w:trHeight w:hRule="exact" w:val="223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6B" w:rsidRDefault="00F6416B" w:rsidP="00EB609E">
            <w:pPr>
              <w:spacing w:line="40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供应商承诺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6B" w:rsidRDefault="00F6416B" w:rsidP="00045120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、提供的一切材料都是真实的、准确的；</w:t>
            </w:r>
          </w:p>
          <w:p w:rsidR="00F6416B" w:rsidRDefault="00F6416B" w:rsidP="00045120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、所供应的产品资质齐全、质量合格；</w:t>
            </w:r>
          </w:p>
          <w:p w:rsidR="00F6416B" w:rsidRDefault="00F6416B" w:rsidP="00045120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、供应价为江苏省最低价。</w:t>
            </w:r>
          </w:p>
          <w:p w:rsidR="00F6416B" w:rsidRDefault="00F6416B" w:rsidP="00045120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2C" w:rsidRDefault="004A042C" w:rsidP="004A042C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6416B" w:rsidRDefault="00F6416B" w:rsidP="004A042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法人或授权委托人签名：</w:t>
            </w:r>
          </w:p>
          <w:p w:rsidR="00F6416B" w:rsidRDefault="00F6416B" w:rsidP="00045120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6416B" w:rsidRDefault="0064197B" w:rsidP="0004512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A042C" w:rsidRDefault="004A042C" w:rsidP="00045120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6416B" w:rsidRDefault="00F6416B" w:rsidP="0004512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6845BA" w:rsidRDefault="006845BA">
      <w:pPr>
        <w:spacing w:line="20" w:lineRule="exact"/>
        <w:rPr>
          <w:rFonts w:eastAsia="楷体_GB2312"/>
          <w:sz w:val="20"/>
        </w:rPr>
      </w:pPr>
    </w:p>
    <w:p w:rsidR="00200FC9" w:rsidRDefault="009F39FB" w:rsidP="00945AB1">
      <w:pPr>
        <w:widowControl/>
        <w:spacing w:before="100" w:beforeAutospacing="1" w:after="100" w:afterAutospacing="1" w:line="0" w:lineRule="atLeast"/>
        <w:ind w:firstLine="482"/>
        <w:jc w:val="left"/>
        <w:rPr>
          <w:rFonts w:ascii="微软雅黑" w:hAnsi="微软雅黑" w:cs="微软雅黑"/>
          <w:b/>
          <w:bCs/>
          <w:kern w:val="0"/>
          <w:szCs w:val="21"/>
        </w:rPr>
      </w:pPr>
      <w:r w:rsidRPr="00200FC9">
        <w:rPr>
          <w:rFonts w:ascii="微软雅黑" w:hAnsi="微软雅黑" w:cs="微软雅黑" w:hint="eastAsia"/>
          <w:b/>
          <w:bCs/>
          <w:kern w:val="0"/>
          <w:szCs w:val="21"/>
        </w:rPr>
        <w:t>注：单一产品正常填写；多个产品请添加附件。</w:t>
      </w:r>
    </w:p>
    <w:p w:rsidR="006845BA" w:rsidRPr="00200FC9" w:rsidRDefault="009F39FB" w:rsidP="00945AB1">
      <w:pPr>
        <w:widowControl/>
        <w:spacing w:before="100" w:beforeAutospacing="1" w:after="100" w:afterAutospacing="1" w:line="0" w:lineRule="atLeast"/>
        <w:ind w:firstLine="482"/>
        <w:jc w:val="left"/>
        <w:rPr>
          <w:rFonts w:ascii="微软雅黑" w:hAnsi="微软雅黑" w:cs="微软雅黑"/>
          <w:b/>
          <w:bCs/>
          <w:kern w:val="0"/>
          <w:szCs w:val="21"/>
        </w:rPr>
      </w:pPr>
      <w:r w:rsidRPr="00200FC9">
        <w:rPr>
          <w:rFonts w:ascii="微软雅黑" w:hAnsi="微软雅黑" w:cs="微软雅黑" w:hint="eastAsia"/>
          <w:b/>
          <w:bCs/>
          <w:kern w:val="0"/>
          <w:szCs w:val="21"/>
        </w:rPr>
        <w:t>注：附省市招釆平台截图</w:t>
      </w:r>
    </w:p>
    <w:p w:rsidR="006845BA" w:rsidRDefault="009F39FB">
      <w:pPr>
        <w:jc w:val="left"/>
      </w:pPr>
      <w:r>
        <w:rPr>
          <w:rFonts w:hint="eastAsia"/>
          <w:sz w:val="24"/>
          <w:szCs w:val="28"/>
        </w:rPr>
        <w:lastRenderedPageBreak/>
        <w:t>附件</w:t>
      </w:r>
      <w:r w:rsidR="008A7649">
        <w:rPr>
          <w:rFonts w:hint="eastAsia"/>
          <w:sz w:val="24"/>
          <w:szCs w:val="28"/>
        </w:rPr>
        <w:t>2</w:t>
      </w:r>
    </w:p>
    <w:p w:rsidR="006845BA" w:rsidRDefault="009F39FB" w:rsidP="00F6416B">
      <w:pPr>
        <w:pStyle w:val="a8"/>
        <w:adjustRightInd w:val="0"/>
        <w:spacing w:before="160" w:after="160" w:line="720" w:lineRule="auto"/>
        <w:ind w:firstLineChars="900" w:firstLine="2880"/>
        <w:contextualSpacing/>
        <w:rPr>
          <w:rFonts w:ascii="方正小标宋_GBK" w:eastAsia="方正小标宋_GBK"/>
          <w:sz w:val="32"/>
          <w:u w:val="single"/>
        </w:rPr>
      </w:pPr>
      <w:r>
        <w:rPr>
          <w:rFonts w:ascii="方正小标宋_GBK" w:eastAsia="方正小标宋_GBK" w:hint="eastAsia"/>
          <w:sz w:val="32"/>
        </w:rPr>
        <w:t>企业信用承诺书</w:t>
      </w:r>
    </w:p>
    <w:tbl>
      <w:tblPr>
        <w:tblStyle w:val="a5"/>
        <w:tblW w:w="8779" w:type="dxa"/>
        <w:jc w:val="center"/>
        <w:tblLook w:val="04A0"/>
      </w:tblPr>
      <w:tblGrid>
        <w:gridCol w:w="2131"/>
        <w:gridCol w:w="2258"/>
        <w:gridCol w:w="1802"/>
        <w:gridCol w:w="2588"/>
      </w:tblGrid>
      <w:tr w:rsidR="006845BA" w:rsidTr="009D1FED">
        <w:trPr>
          <w:trHeight w:val="776"/>
          <w:jc w:val="center"/>
        </w:trPr>
        <w:tc>
          <w:tcPr>
            <w:tcW w:w="2131" w:type="dxa"/>
            <w:vAlign w:val="center"/>
          </w:tcPr>
          <w:p w:rsidR="006845BA" w:rsidRDefault="009F39FB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单位名称</w:t>
            </w:r>
          </w:p>
        </w:tc>
        <w:tc>
          <w:tcPr>
            <w:tcW w:w="2258" w:type="dxa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6845BA" w:rsidRDefault="009F39FB">
            <w:pPr>
              <w:pStyle w:val="a8"/>
              <w:adjustRightInd w:val="0"/>
              <w:spacing w:line="360" w:lineRule="exact"/>
              <w:ind w:firstLineChars="0" w:firstLine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统一社会信用代码</w:t>
            </w:r>
          </w:p>
        </w:tc>
        <w:tc>
          <w:tcPr>
            <w:tcW w:w="2588" w:type="dxa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6845BA" w:rsidTr="009D1FED">
        <w:trPr>
          <w:trHeight w:val="776"/>
          <w:jc w:val="center"/>
        </w:trPr>
        <w:tc>
          <w:tcPr>
            <w:tcW w:w="2131" w:type="dxa"/>
            <w:vAlign w:val="center"/>
          </w:tcPr>
          <w:p w:rsidR="006845BA" w:rsidRDefault="009F39FB">
            <w:pPr>
              <w:pStyle w:val="a8"/>
              <w:adjustRightInd w:val="0"/>
              <w:spacing w:line="360" w:lineRule="exact"/>
              <w:ind w:firstLineChars="0" w:firstLine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法定代表人</w:t>
            </w:r>
          </w:p>
        </w:tc>
        <w:tc>
          <w:tcPr>
            <w:tcW w:w="2258" w:type="dxa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6845BA" w:rsidRDefault="009F39FB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联系人</w:t>
            </w:r>
          </w:p>
        </w:tc>
        <w:tc>
          <w:tcPr>
            <w:tcW w:w="2588" w:type="dxa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6845BA" w:rsidTr="009D1FED">
        <w:trPr>
          <w:trHeight w:val="776"/>
          <w:jc w:val="center"/>
        </w:trPr>
        <w:tc>
          <w:tcPr>
            <w:tcW w:w="2131" w:type="dxa"/>
            <w:vAlign w:val="center"/>
          </w:tcPr>
          <w:p w:rsidR="006845BA" w:rsidRDefault="009F39FB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联系地址</w:t>
            </w:r>
          </w:p>
        </w:tc>
        <w:tc>
          <w:tcPr>
            <w:tcW w:w="2258" w:type="dxa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802" w:type="dxa"/>
            <w:vAlign w:val="center"/>
          </w:tcPr>
          <w:p w:rsidR="006845BA" w:rsidRDefault="009F39FB">
            <w:pPr>
              <w:adjustRightInd w:val="0"/>
              <w:spacing w:line="360" w:lineRule="exact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联系电话</w:t>
            </w:r>
          </w:p>
        </w:tc>
        <w:tc>
          <w:tcPr>
            <w:tcW w:w="2588" w:type="dxa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6845BA">
        <w:trPr>
          <w:trHeight w:val="1531"/>
          <w:jc w:val="center"/>
        </w:trPr>
        <w:tc>
          <w:tcPr>
            <w:tcW w:w="2131" w:type="dxa"/>
            <w:vAlign w:val="center"/>
          </w:tcPr>
          <w:p w:rsidR="006845BA" w:rsidRDefault="009F39FB">
            <w:pPr>
              <w:pStyle w:val="a8"/>
              <w:adjustRightInd w:val="0"/>
              <w:spacing w:line="360" w:lineRule="exact"/>
              <w:ind w:firstLineChars="0" w:firstLine="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诚信档案记录情况</w:t>
            </w:r>
          </w:p>
        </w:tc>
        <w:tc>
          <w:tcPr>
            <w:tcW w:w="6648" w:type="dxa"/>
            <w:gridSpan w:val="3"/>
            <w:vAlign w:val="center"/>
          </w:tcPr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 w:rsidR="006845BA">
        <w:trPr>
          <w:trHeight w:val="8048"/>
          <w:jc w:val="center"/>
        </w:trPr>
        <w:tc>
          <w:tcPr>
            <w:tcW w:w="2131" w:type="dxa"/>
            <w:vAlign w:val="center"/>
          </w:tcPr>
          <w:p w:rsidR="006845BA" w:rsidRDefault="009F39FB" w:rsidP="008F2B53">
            <w:pPr>
              <w:adjustRightInd w:val="0"/>
              <w:spacing w:line="360" w:lineRule="exact"/>
              <w:ind w:firstLineChars="100" w:firstLine="280"/>
              <w:contextualSpacing/>
              <w:rPr>
                <w:rFonts w:ascii="方正仿宋_GBK" w:eastAsia="方正仿宋_GBK"/>
                <w:b/>
                <w:sz w:val="28"/>
              </w:rPr>
            </w:pPr>
            <w:r>
              <w:rPr>
                <w:rFonts w:ascii="方正仿宋_GBK" w:eastAsia="方正仿宋_GBK" w:hint="eastAsia"/>
                <w:b/>
                <w:sz w:val="28"/>
              </w:rPr>
              <w:t>信用承诺</w:t>
            </w:r>
          </w:p>
        </w:tc>
        <w:tc>
          <w:tcPr>
            <w:tcW w:w="6648" w:type="dxa"/>
            <w:gridSpan w:val="3"/>
            <w:vAlign w:val="center"/>
          </w:tcPr>
          <w:p w:rsidR="006845BA" w:rsidRDefault="009F39FB">
            <w:pPr>
              <w:pStyle w:val="a8"/>
              <w:adjustRightInd w:val="0"/>
              <w:spacing w:line="360" w:lineRule="exact"/>
              <w:ind w:firstLine="560"/>
              <w:contextualSpacing/>
              <w:rPr>
                <w:rFonts w:ascii="微软雅黑" w:hAnsi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我公司自愿参加贵院组织的本次采购活动，严格遵守《中华人民政府采购法》及相关法律法规，坚守公开、公平、公正和诚实信用的原则，依法诚信经营，无条件遵守本次政府采购活动的各项规定。我们郑重承诺，本公司符合《政府采购法》第二十二条规定的条件，包括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具有独立承担民事责任的能力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具有良好的商业信誉和健全的财务会计制度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有履行合同所必需的设备和专业技术能力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有依法缴纳税收和社会保障资金的良好记录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参加政府采购活动前三年内，在经营活动中没有重大违法记录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28"/>
                <w:szCs w:val="28"/>
              </w:rPr>
              <w:t>符合法律、行政法规和采购文件规定的其他条件。如有弄虚作假或其他违法违规行为，原承担一切法律责任，接受各级政府采购监管部门和有权机关的审查和处罚。</w:t>
            </w: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6845BA" w:rsidRDefault="006845BA">
            <w:pPr>
              <w:pStyle w:val="a8"/>
              <w:adjustRightInd w:val="0"/>
              <w:spacing w:line="360" w:lineRule="exact"/>
              <w:ind w:firstLine="560"/>
              <w:contextualSpacing/>
              <w:rPr>
                <w:rFonts w:ascii="方正仿宋_GBK" w:eastAsia="方正仿宋_GBK"/>
                <w:sz w:val="28"/>
              </w:rPr>
            </w:pPr>
          </w:p>
          <w:p w:rsidR="006845BA" w:rsidRDefault="009F39FB">
            <w:pPr>
              <w:adjustRightInd w:val="0"/>
              <w:spacing w:line="480" w:lineRule="auto"/>
              <w:ind w:firstLineChars="100" w:firstLine="28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企业名称（盖章）：</w:t>
            </w:r>
          </w:p>
          <w:p w:rsidR="006845BA" w:rsidRDefault="009F39FB">
            <w:pPr>
              <w:adjustRightInd w:val="0"/>
              <w:spacing w:line="480" w:lineRule="auto"/>
              <w:ind w:firstLineChars="100" w:firstLine="28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法定代表人（签字）：</w:t>
            </w:r>
          </w:p>
          <w:p w:rsidR="006845BA" w:rsidRDefault="009F39FB">
            <w:pPr>
              <w:adjustRightInd w:val="0"/>
              <w:spacing w:line="480" w:lineRule="auto"/>
              <w:ind w:firstLineChars="1100" w:firstLine="3080"/>
              <w:contextualSpacing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/>
                <w:sz w:val="28"/>
              </w:rPr>
              <w:t>二〇  年  月  日</w:t>
            </w:r>
          </w:p>
        </w:tc>
      </w:tr>
    </w:tbl>
    <w:p w:rsidR="006845BA" w:rsidRDefault="009F39FB">
      <w:r>
        <w:rPr>
          <w:rFonts w:hint="eastAsia"/>
        </w:rPr>
        <w:br w:type="page"/>
      </w:r>
    </w:p>
    <w:p w:rsidR="006845BA" w:rsidRDefault="009F39FB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附件</w:t>
      </w:r>
      <w:r w:rsidR="008A7649">
        <w:rPr>
          <w:rFonts w:hint="eastAsia"/>
          <w:sz w:val="24"/>
          <w:szCs w:val="28"/>
        </w:rPr>
        <w:t>3</w:t>
      </w:r>
    </w:p>
    <w:p w:rsidR="006845BA" w:rsidRDefault="009F39FB">
      <w:pPr>
        <w:pStyle w:val="a8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承诺书</w:t>
      </w:r>
    </w:p>
    <w:p w:rsidR="006845BA" w:rsidRDefault="009F39FB">
      <w:pPr>
        <w:widowControl/>
        <w:spacing w:before="100" w:beforeAutospacing="1" w:after="100" w:afterAutospacing="1" w:line="300" w:lineRule="atLeast"/>
        <w:jc w:val="left"/>
        <w:rPr>
          <w:rFonts w:ascii="微软雅黑" w:eastAsia="宋体" w:hAnsi="微软雅黑" w:cs="宋体"/>
          <w:color w:val="000000"/>
          <w:kern w:val="0"/>
          <w:sz w:val="28"/>
          <w:szCs w:val="28"/>
        </w:rPr>
      </w:pPr>
      <w:r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>江苏省</w:t>
      </w:r>
      <w:r w:rsidR="008F2B53"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>肿瘤</w:t>
      </w:r>
      <w:r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>医院：</w:t>
      </w:r>
    </w:p>
    <w:p w:rsidR="006845BA" w:rsidRDefault="009F39FB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针对贵院此次</w:t>
      </w:r>
      <w:r w:rsidR="00694506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调研</w:t>
      </w:r>
      <w:r w:rsidR="004A042C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采购活动</w:t>
      </w:r>
      <w:r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>，我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公司郑重承诺：所提供资料（以鲜章为准）真实有效，无任何虚假成分。如有虚假，由此产生的一切后果由本公司承担。</w:t>
      </w:r>
    </w:p>
    <w:p w:rsidR="006845BA" w:rsidRDefault="009F39FB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6845BA" w:rsidRDefault="009F39FB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一、我方按照《民法典》及本承诺购销医用耗材、试剂。</w:t>
      </w:r>
    </w:p>
    <w:p w:rsidR="006845BA" w:rsidRDefault="009F39FB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 w:rsidR="006845BA" w:rsidRDefault="009F39FB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6845BA" w:rsidRDefault="009F39FB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[2013]50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号）相关规定处理。</w:t>
      </w:r>
    </w:p>
    <w:p w:rsidR="006845BA" w:rsidRDefault="009F39FB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五、本承诺作为产品购销合同的重要组成部分，与购销合同一并执行，具有同等法律效力。</w:t>
      </w:r>
    </w:p>
    <w:p w:rsidR="006845BA" w:rsidRDefault="006845BA">
      <w:pPr>
        <w:pStyle w:val="a8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Cs w:val="21"/>
        </w:rPr>
      </w:pPr>
    </w:p>
    <w:p w:rsidR="006845BA" w:rsidRDefault="006845BA">
      <w:pPr>
        <w:pStyle w:val="a8"/>
        <w:adjustRightInd w:val="0"/>
        <w:spacing w:before="160" w:after="160"/>
        <w:ind w:firstLineChars="0" w:firstLine="0"/>
        <w:contextualSpacing/>
        <w:rPr>
          <w:rFonts w:ascii="宋体" w:eastAsia="宋体" w:hAnsi="宋体"/>
          <w:bCs/>
          <w:szCs w:val="21"/>
        </w:rPr>
      </w:pPr>
    </w:p>
    <w:p w:rsidR="006845BA" w:rsidRDefault="009F39FB">
      <w:pPr>
        <w:pStyle w:val="a8"/>
        <w:adjustRightInd w:val="0"/>
        <w:spacing w:before="160" w:after="160" w:line="360" w:lineRule="auto"/>
        <w:ind w:firstLineChars="2500" w:firstLine="6550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公司（签章）</w:t>
      </w:r>
    </w:p>
    <w:p w:rsidR="006845BA" w:rsidRDefault="006845BA">
      <w:pPr>
        <w:pStyle w:val="a8"/>
        <w:adjustRightInd w:val="0"/>
        <w:spacing w:before="160" w:after="160" w:line="360" w:lineRule="auto"/>
        <w:ind w:firstLine="524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</w:p>
    <w:p w:rsidR="006845BA" w:rsidRDefault="009F39FB">
      <w:pPr>
        <w:pStyle w:val="a8"/>
        <w:adjustRightInd w:val="0"/>
        <w:spacing w:before="160" w:after="160" w:line="360" w:lineRule="auto"/>
        <w:ind w:leftChars="228" w:left="5981" w:hangingChars="2100" w:hanging="5502"/>
        <w:contextualSpacing/>
        <w:rPr>
          <w:rFonts w:ascii="微软雅黑" w:hAnsi="微软雅黑" w:cs="宋体"/>
          <w:color w:val="000000"/>
          <w:spacing w:val="11"/>
          <w:kern w:val="0"/>
          <w:position w:val="2"/>
          <w:sz w:val="24"/>
          <w:szCs w:val="24"/>
        </w:rPr>
      </w:pP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 xml:space="preserve">                                         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年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 xml:space="preserve">    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月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 xml:space="preserve">    </w:t>
      </w:r>
      <w:r>
        <w:rPr>
          <w:rFonts w:ascii="微软雅黑" w:hAnsi="微软雅黑" w:cs="宋体" w:hint="eastAsia"/>
          <w:color w:val="000000"/>
          <w:spacing w:val="11"/>
          <w:kern w:val="0"/>
          <w:position w:val="2"/>
          <w:sz w:val="24"/>
          <w:szCs w:val="24"/>
        </w:rPr>
        <w:t>日</w:t>
      </w:r>
    </w:p>
    <w:p w:rsidR="006845BA" w:rsidRDefault="006845BA">
      <w:pPr>
        <w:widowControl/>
        <w:adjustRightInd w:val="0"/>
        <w:spacing w:before="160" w:after="160"/>
        <w:contextualSpacing/>
        <w:jc w:val="left"/>
        <w:rPr>
          <w:rFonts w:ascii="宋体" w:eastAsia="宋体" w:hAnsi="宋体"/>
          <w:bCs/>
          <w:szCs w:val="21"/>
        </w:rPr>
      </w:pPr>
    </w:p>
    <w:p w:rsidR="006845BA" w:rsidRDefault="006845BA">
      <w:pPr>
        <w:jc w:val="left"/>
      </w:pPr>
    </w:p>
    <w:sectPr w:rsidR="006845BA" w:rsidSect="0068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6D" w:rsidRDefault="007D756D" w:rsidP="008F2B53">
      <w:r>
        <w:separator/>
      </w:r>
    </w:p>
  </w:endnote>
  <w:endnote w:type="continuationSeparator" w:id="1">
    <w:p w:rsidR="007D756D" w:rsidRDefault="007D756D" w:rsidP="008F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6D" w:rsidRDefault="007D756D" w:rsidP="008F2B53">
      <w:r>
        <w:separator/>
      </w:r>
    </w:p>
  </w:footnote>
  <w:footnote w:type="continuationSeparator" w:id="1">
    <w:p w:rsidR="007D756D" w:rsidRDefault="007D756D" w:rsidP="008F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FE0B0"/>
    <w:multiLevelType w:val="singleLevel"/>
    <w:tmpl w:val="865FE0B0"/>
    <w:lvl w:ilvl="0">
      <w:start w:val="1"/>
      <w:numFmt w:val="decimal"/>
      <w:suff w:val="nothing"/>
      <w:lvlText w:val="%1、"/>
      <w:lvlJc w:val="left"/>
      <w:rPr>
        <w:rFonts w:asciiTheme="minorEastAsia" w:eastAsiaTheme="minorEastAsia" w:hAnsiTheme="minorEastAsia" w:cstheme="minorEastAsia" w:hint="default"/>
      </w:rPr>
    </w:lvl>
  </w:abstractNum>
  <w:abstractNum w:abstractNumId="1">
    <w:nsid w:val="E8EE9FCF"/>
    <w:multiLevelType w:val="singleLevel"/>
    <w:tmpl w:val="E8EE9FC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0566523"/>
    <w:multiLevelType w:val="hybridMultilevel"/>
    <w:tmpl w:val="7C1235C0"/>
    <w:lvl w:ilvl="0" w:tplc="F33E4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9D7982"/>
    <w:multiLevelType w:val="hybridMultilevel"/>
    <w:tmpl w:val="AAC61876"/>
    <w:lvl w:ilvl="0" w:tplc="F2262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126DE4"/>
    <w:multiLevelType w:val="hybridMultilevel"/>
    <w:tmpl w:val="176E4896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">
    <w:nsid w:val="286850F7"/>
    <w:multiLevelType w:val="hybridMultilevel"/>
    <w:tmpl w:val="4FE450BE"/>
    <w:lvl w:ilvl="0" w:tplc="90301F68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3D097E"/>
    <w:multiLevelType w:val="hybridMultilevel"/>
    <w:tmpl w:val="D7FA41BE"/>
    <w:lvl w:ilvl="0" w:tplc="4574F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D00879"/>
    <w:multiLevelType w:val="hybridMultilevel"/>
    <w:tmpl w:val="23721474"/>
    <w:lvl w:ilvl="0" w:tplc="AB9E497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3OTNiMzQyYzliY2JkNDU5YmNkMGZiOWZmMGY5ZGEifQ=="/>
  </w:docVars>
  <w:rsids>
    <w:rsidRoot w:val="001C1A6B"/>
    <w:rsid w:val="0005343A"/>
    <w:rsid w:val="001424CE"/>
    <w:rsid w:val="0018300E"/>
    <w:rsid w:val="001C1A6B"/>
    <w:rsid w:val="001C5DA6"/>
    <w:rsid w:val="001D40AD"/>
    <w:rsid w:val="00200FC9"/>
    <w:rsid w:val="00237778"/>
    <w:rsid w:val="00241175"/>
    <w:rsid w:val="0024476C"/>
    <w:rsid w:val="00246846"/>
    <w:rsid w:val="002567B6"/>
    <w:rsid w:val="00262ECD"/>
    <w:rsid w:val="00265511"/>
    <w:rsid w:val="002874B5"/>
    <w:rsid w:val="00336AB5"/>
    <w:rsid w:val="0033736A"/>
    <w:rsid w:val="003D0D62"/>
    <w:rsid w:val="003D29DF"/>
    <w:rsid w:val="003E7FDD"/>
    <w:rsid w:val="00486FC9"/>
    <w:rsid w:val="00496EF8"/>
    <w:rsid w:val="004A042C"/>
    <w:rsid w:val="004B1D7C"/>
    <w:rsid w:val="004E72C4"/>
    <w:rsid w:val="004F5999"/>
    <w:rsid w:val="005928B3"/>
    <w:rsid w:val="006158CC"/>
    <w:rsid w:val="00624CFD"/>
    <w:rsid w:val="0064197B"/>
    <w:rsid w:val="00650E9E"/>
    <w:rsid w:val="006618E1"/>
    <w:rsid w:val="00675CF3"/>
    <w:rsid w:val="006845BA"/>
    <w:rsid w:val="00694506"/>
    <w:rsid w:val="006F4E89"/>
    <w:rsid w:val="00761317"/>
    <w:rsid w:val="007D2F4B"/>
    <w:rsid w:val="007D756D"/>
    <w:rsid w:val="00805C98"/>
    <w:rsid w:val="00806FF2"/>
    <w:rsid w:val="008100AC"/>
    <w:rsid w:val="00815F8B"/>
    <w:rsid w:val="008655D5"/>
    <w:rsid w:val="00865B3A"/>
    <w:rsid w:val="00881D30"/>
    <w:rsid w:val="008A7649"/>
    <w:rsid w:val="008D387F"/>
    <w:rsid w:val="008F2B53"/>
    <w:rsid w:val="00945AB1"/>
    <w:rsid w:val="00962EEB"/>
    <w:rsid w:val="00977E9D"/>
    <w:rsid w:val="00986577"/>
    <w:rsid w:val="009C2E1A"/>
    <w:rsid w:val="009D1FED"/>
    <w:rsid w:val="009D5FAE"/>
    <w:rsid w:val="009F39FB"/>
    <w:rsid w:val="00A13547"/>
    <w:rsid w:val="00A14F44"/>
    <w:rsid w:val="00A25EE0"/>
    <w:rsid w:val="00A4782E"/>
    <w:rsid w:val="00A77E15"/>
    <w:rsid w:val="00B47DCF"/>
    <w:rsid w:val="00B92749"/>
    <w:rsid w:val="00BC0A3B"/>
    <w:rsid w:val="00C519D2"/>
    <w:rsid w:val="00CB4611"/>
    <w:rsid w:val="00CB559C"/>
    <w:rsid w:val="00CC6674"/>
    <w:rsid w:val="00CE7256"/>
    <w:rsid w:val="00D65DFC"/>
    <w:rsid w:val="00D80A5D"/>
    <w:rsid w:val="00D84795"/>
    <w:rsid w:val="00DE37EE"/>
    <w:rsid w:val="00DF4755"/>
    <w:rsid w:val="00E31FE3"/>
    <w:rsid w:val="00E4679F"/>
    <w:rsid w:val="00E73597"/>
    <w:rsid w:val="00E7542A"/>
    <w:rsid w:val="00E86AAC"/>
    <w:rsid w:val="00EA3FD1"/>
    <w:rsid w:val="00EB609E"/>
    <w:rsid w:val="00F6416B"/>
    <w:rsid w:val="00F646FF"/>
    <w:rsid w:val="00F87AFA"/>
    <w:rsid w:val="00FC0754"/>
    <w:rsid w:val="00FF7CBB"/>
    <w:rsid w:val="04F03C97"/>
    <w:rsid w:val="05334303"/>
    <w:rsid w:val="07D15982"/>
    <w:rsid w:val="080D27C6"/>
    <w:rsid w:val="095850C2"/>
    <w:rsid w:val="0DA90E87"/>
    <w:rsid w:val="11360A73"/>
    <w:rsid w:val="13416BD2"/>
    <w:rsid w:val="17DC43F6"/>
    <w:rsid w:val="185A3C0E"/>
    <w:rsid w:val="1CA70C88"/>
    <w:rsid w:val="1CC01D49"/>
    <w:rsid w:val="1D28001A"/>
    <w:rsid w:val="1D444728"/>
    <w:rsid w:val="1E834DA8"/>
    <w:rsid w:val="2519582D"/>
    <w:rsid w:val="264835FC"/>
    <w:rsid w:val="2FFE4C0B"/>
    <w:rsid w:val="33F95E15"/>
    <w:rsid w:val="34321A2F"/>
    <w:rsid w:val="39167F2F"/>
    <w:rsid w:val="391B340B"/>
    <w:rsid w:val="3A296D28"/>
    <w:rsid w:val="3E3D2DA2"/>
    <w:rsid w:val="3FF97565"/>
    <w:rsid w:val="40F06CDF"/>
    <w:rsid w:val="42837205"/>
    <w:rsid w:val="43F81C45"/>
    <w:rsid w:val="462705C0"/>
    <w:rsid w:val="477F442B"/>
    <w:rsid w:val="4B1650A7"/>
    <w:rsid w:val="4B6B71A0"/>
    <w:rsid w:val="4FA16895"/>
    <w:rsid w:val="52494FE1"/>
    <w:rsid w:val="53816BBC"/>
    <w:rsid w:val="559A14A9"/>
    <w:rsid w:val="56042679"/>
    <w:rsid w:val="567D422C"/>
    <w:rsid w:val="57917F8F"/>
    <w:rsid w:val="59945B14"/>
    <w:rsid w:val="59C43AEC"/>
    <w:rsid w:val="5BAA57CE"/>
    <w:rsid w:val="5C583699"/>
    <w:rsid w:val="5C7C618F"/>
    <w:rsid w:val="5CB75A08"/>
    <w:rsid w:val="5DEA2E9B"/>
    <w:rsid w:val="604162CA"/>
    <w:rsid w:val="65795B9C"/>
    <w:rsid w:val="67D6406E"/>
    <w:rsid w:val="6A3C1FDC"/>
    <w:rsid w:val="6F370185"/>
    <w:rsid w:val="75022E6C"/>
    <w:rsid w:val="7AE5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2B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8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84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845BA"/>
  </w:style>
  <w:style w:type="character" w:styleId="a7">
    <w:name w:val="Hyperlink"/>
    <w:basedOn w:val="a0"/>
    <w:uiPriority w:val="99"/>
    <w:semiHidden/>
    <w:unhideWhenUsed/>
    <w:qFormat/>
    <w:rsid w:val="006845B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845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45BA"/>
    <w:rPr>
      <w:sz w:val="18"/>
      <w:szCs w:val="18"/>
    </w:rPr>
  </w:style>
  <w:style w:type="paragraph" w:styleId="a8">
    <w:name w:val="List Paragraph"/>
    <w:basedOn w:val="a"/>
    <w:uiPriority w:val="34"/>
    <w:qFormat/>
    <w:rsid w:val="006845B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F2B5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WeChat%20Files\wxid_s2vkioqlusde22\FileStorage\File\2023-05\&#21307;&#29992;&#32791;&#26448;&#37319;&#36141;&#38468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医用耗材采购附件</Template>
  <TotalTime>0</TotalTime>
  <Pages>3</Pages>
  <Words>192</Words>
  <Characters>1100</Characters>
  <Application>Microsoft Office Word</Application>
  <DocSecurity>0</DocSecurity>
  <Lines>9</Lines>
  <Paragraphs>2</Paragraphs>
  <ScaleCrop>false</ScaleCrop>
  <Company>微软公司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2023-05-22T07:58:00Z</dcterms:created>
  <dcterms:modified xsi:type="dcterms:W3CDTF">2023-05-22T08:03:00Z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642172186E06492FB71BF0C9C6C023DF</vt:lpwstr>
  </property>
</Properties>
</file>